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84" w:rsidRDefault="00F5117A" w:rsidP="00EA46C2">
      <w:r>
        <w:t>Copy Starts Here.</w:t>
      </w:r>
      <w:bookmarkStart w:id="0" w:name="_GoBack"/>
      <w:bookmarkEnd w:id="0"/>
    </w:p>
    <w:p w:rsidR="00B37484" w:rsidRDefault="00B37484">
      <w:r>
        <w:br w:type="page"/>
      </w:r>
    </w:p>
    <w:p w:rsidR="0052685F" w:rsidRPr="00EA46C2" w:rsidRDefault="0052685F" w:rsidP="00EA46C2"/>
    <w:sectPr w:rsidR="0052685F" w:rsidRPr="00EA46C2" w:rsidSect="005C2804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C3" w:rsidRDefault="000748C3" w:rsidP="008D0CE0">
      <w:r>
        <w:separator/>
      </w:r>
    </w:p>
  </w:endnote>
  <w:endnote w:type="continuationSeparator" w:id="0">
    <w:p w:rsidR="000748C3" w:rsidRDefault="000748C3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CB4FFA">
    <w:pPr>
      <w:pStyle w:val="Foo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C3" w:rsidRDefault="000748C3" w:rsidP="008D0CE0">
      <w:r>
        <w:separator/>
      </w:r>
    </w:p>
  </w:footnote>
  <w:footnote w:type="continuationSeparator" w:id="0">
    <w:p w:rsidR="000748C3" w:rsidRDefault="000748C3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C2" w:rsidRDefault="00EE77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56BEE" wp14:editId="3ACA31D9">
          <wp:simplePos x="0" y="0"/>
          <wp:positionH relativeFrom="column">
            <wp:posOffset>6096987</wp:posOffset>
          </wp:positionH>
          <wp:positionV relativeFrom="paragraph">
            <wp:posOffset>-222885</wp:posOffset>
          </wp:positionV>
          <wp:extent cx="761082" cy="420285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8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6C2" w:rsidRDefault="00EA46C2">
    <w:pPr>
      <w:pStyle w:val="Header"/>
    </w:pPr>
  </w:p>
  <w:p w:rsidR="00EA46C2" w:rsidRDefault="00EA46C2">
    <w:pPr>
      <w:pStyle w:val="Header"/>
    </w:pPr>
  </w:p>
  <w:p w:rsidR="0052685F" w:rsidRDefault="00526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-71610</wp:posOffset>
          </wp:positionH>
          <wp:positionV relativeFrom="paragraph">
            <wp:posOffset>-420163</wp:posOffset>
          </wp:positionV>
          <wp:extent cx="7007225" cy="431800"/>
          <wp:effectExtent l="0" t="0" r="0" b="6350"/>
          <wp:wrapNone/>
          <wp:docPr id="1" name="Picture 1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4"/>
    <w:rsid w:val="000748C3"/>
    <w:rsid w:val="000815E7"/>
    <w:rsid w:val="00155EEE"/>
    <w:rsid w:val="001A3147"/>
    <w:rsid w:val="002D6111"/>
    <w:rsid w:val="003015E3"/>
    <w:rsid w:val="00312024"/>
    <w:rsid w:val="003546A1"/>
    <w:rsid w:val="003D38F9"/>
    <w:rsid w:val="004D2CC3"/>
    <w:rsid w:val="00520F9D"/>
    <w:rsid w:val="0052685F"/>
    <w:rsid w:val="005722D6"/>
    <w:rsid w:val="00585CD6"/>
    <w:rsid w:val="005B722E"/>
    <w:rsid w:val="005C2804"/>
    <w:rsid w:val="006C302A"/>
    <w:rsid w:val="006F4BD3"/>
    <w:rsid w:val="0072323D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37484"/>
    <w:rsid w:val="00BB3BA8"/>
    <w:rsid w:val="00BC134B"/>
    <w:rsid w:val="00C06DCF"/>
    <w:rsid w:val="00C418C5"/>
    <w:rsid w:val="00C4730B"/>
    <w:rsid w:val="00CB4FFA"/>
    <w:rsid w:val="00D3044E"/>
    <w:rsid w:val="00D705A0"/>
    <w:rsid w:val="00DA4640"/>
    <w:rsid w:val="00DE1CC5"/>
    <w:rsid w:val="00DE3C0B"/>
    <w:rsid w:val="00EA0FB8"/>
    <w:rsid w:val="00EA46C2"/>
    <w:rsid w:val="00EB1F71"/>
    <w:rsid w:val="00EB454F"/>
    <w:rsid w:val="00EB6302"/>
    <w:rsid w:val="00EE771A"/>
    <w:rsid w:val="00F5117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87D02"/>
  <w15:chartTrackingRefBased/>
  <w15:docId w15:val="{8F56F8E7-FBDC-419F-8D72-CE28982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GEN_WDT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Head_GEN_WDT_V2.dotx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College of the Redwoods</cp:lastModifiedBy>
  <cp:revision>2</cp:revision>
  <dcterms:created xsi:type="dcterms:W3CDTF">2018-01-10T21:30:00Z</dcterms:created>
  <dcterms:modified xsi:type="dcterms:W3CDTF">2018-01-10T21:31:00Z</dcterms:modified>
</cp:coreProperties>
</file>